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8301" w14:textId="77777777" w:rsidR="00346FD5" w:rsidRDefault="00346FD5" w:rsidP="00005AAC">
      <w:pPr>
        <w:jc w:val="both"/>
        <w:rPr>
          <w:rStyle w:val="Siln"/>
          <w:b w:val="0"/>
        </w:rPr>
      </w:pPr>
    </w:p>
    <w:p w14:paraId="07BC8302" w14:textId="77777777" w:rsidR="00A070C6" w:rsidRDefault="00A070C6" w:rsidP="00005AAC">
      <w:pPr>
        <w:jc w:val="both"/>
        <w:rPr>
          <w:rStyle w:val="Siln"/>
          <w:b w:val="0"/>
        </w:rPr>
      </w:pPr>
    </w:p>
    <w:p w14:paraId="07BC8303" w14:textId="77777777" w:rsidR="00A070C6" w:rsidRDefault="00A070C6" w:rsidP="00005AAC">
      <w:pPr>
        <w:jc w:val="both"/>
        <w:rPr>
          <w:rStyle w:val="Siln"/>
          <w:b w:val="0"/>
        </w:rPr>
      </w:pPr>
    </w:p>
    <w:p w14:paraId="07BC8304" w14:textId="77777777" w:rsidR="00A070C6" w:rsidRDefault="00A070C6" w:rsidP="00005AAC">
      <w:pPr>
        <w:jc w:val="both"/>
        <w:rPr>
          <w:rStyle w:val="Siln"/>
          <w:b w:val="0"/>
        </w:rPr>
      </w:pPr>
    </w:p>
    <w:p w14:paraId="07BC8305" w14:textId="77777777" w:rsidR="00A070C6" w:rsidRDefault="00616752" w:rsidP="00A070C6">
      <w:pPr>
        <w:pStyle w:val="Nzev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BC832B" wp14:editId="07BC832C">
            <wp:simplePos x="0" y="0"/>
            <wp:positionH relativeFrom="column">
              <wp:posOffset>-403225</wp:posOffset>
            </wp:positionH>
            <wp:positionV relativeFrom="paragraph">
              <wp:posOffset>-346075</wp:posOffset>
            </wp:positionV>
            <wp:extent cx="967105" cy="1115695"/>
            <wp:effectExtent l="19050" t="0" r="4445" b="0"/>
            <wp:wrapNone/>
            <wp:docPr id="5" name="fbox_content_img" descr="http://web.vcelakov.cz/images/stories/stale/zna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ox_content_img" descr="http://web.vcelakov.cz/images/stories/stale/zna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0C6">
        <w:t>Úřad městyse Včelákov</w:t>
      </w:r>
    </w:p>
    <w:p w14:paraId="07BC8306" w14:textId="77777777" w:rsidR="00A070C6" w:rsidRDefault="00A070C6" w:rsidP="00A070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539 57 Včelákov 81</w:t>
      </w:r>
    </w:p>
    <w:p w14:paraId="07BC8307" w14:textId="77777777" w:rsidR="00A070C6" w:rsidRDefault="00A070C6" w:rsidP="00A070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Tel./fax.:469 344 122, E-mail: </w:t>
      </w:r>
      <w:r w:rsidR="005A4F65" w:rsidRPr="005A4F65">
        <w:rPr>
          <w:b/>
          <w:bCs/>
          <w:color w:val="00B0F0"/>
          <w:sz w:val="28"/>
        </w:rPr>
        <w:t>starosta@vcelakov.cz</w:t>
      </w:r>
    </w:p>
    <w:p w14:paraId="07BC8308" w14:textId="77777777" w:rsidR="00A070C6" w:rsidRDefault="00A070C6" w:rsidP="00A070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Bankovní spojení: ČS 1141625359/0800, IČ 271 128</w:t>
      </w:r>
    </w:p>
    <w:p w14:paraId="07BC8309" w14:textId="77777777" w:rsidR="00A070C6" w:rsidRDefault="00A070C6" w:rsidP="00A070C6">
      <w:pPr>
        <w:jc w:val="center"/>
        <w:rPr>
          <w:b/>
          <w:bCs/>
          <w:sz w:val="28"/>
        </w:rPr>
      </w:pPr>
    </w:p>
    <w:p w14:paraId="07BC830A" w14:textId="77777777" w:rsidR="00A070C6" w:rsidRDefault="00A070C6" w:rsidP="00A070C6"/>
    <w:p w14:paraId="07BC8327" w14:textId="77777777" w:rsidR="00CD4344" w:rsidRPr="00775577" w:rsidRDefault="00CD4344" w:rsidP="00417163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07BC8328" w14:textId="77777777" w:rsidR="005A4F65" w:rsidRPr="00935D01" w:rsidRDefault="005A4F65" w:rsidP="00935D01">
      <w:pPr>
        <w:jc w:val="center"/>
        <w:rPr>
          <w:color w:val="000000"/>
          <w:sz w:val="72"/>
          <w:szCs w:val="72"/>
        </w:rPr>
      </w:pPr>
    </w:p>
    <w:p w14:paraId="07BC8329" w14:textId="77777777" w:rsidR="005A4F65" w:rsidRPr="00935D01" w:rsidRDefault="005A4F65" w:rsidP="00935D01">
      <w:pPr>
        <w:jc w:val="center"/>
        <w:rPr>
          <w:color w:val="000000"/>
          <w:sz w:val="72"/>
          <w:szCs w:val="72"/>
        </w:rPr>
      </w:pPr>
    </w:p>
    <w:p w14:paraId="20CFD184" w14:textId="410F802D" w:rsidR="00935D01" w:rsidRPr="00935D01" w:rsidRDefault="00935D01" w:rsidP="00935D01">
      <w:pPr>
        <w:jc w:val="center"/>
        <w:rPr>
          <w:sz w:val="72"/>
          <w:szCs w:val="72"/>
        </w:rPr>
      </w:pPr>
      <w:r w:rsidRPr="00935D01">
        <w:rPr>
          <w:sz w:val="72"/>
          <w:szCs w:val="72"/>
        </w:rPr>
        <w:t>Od 6. 8. 2018 do 17. 8. 2018 může být omezen provoz úřadu městyse Včelákova z důvodu čerpání dovolené. V případě nepřítomnosti volejte mob. 724 182 115, starosta.</w:t>
      </w:r>
    </w:p>
    <w:p w14:paraId="07BC832A" w14:textId="77777777" w:rsidR="00996479" w:rsidRPr="00CE5EB2" w:rsidRDefault="00996479" w:rsidP="00417163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96479" w:rsidRPr="00CE5EB2" w:rsidSect="00935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AE7"/>
    <w:multiLevelType w:val="hybridMultilevel"/>
    <w:tmpl w:val="260C1A26"/>
    <w:lvl w:ilvl="0" w:tplc="87FE7B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7BB22B0"/>
    <w:multiLevelType w:val="hybridMultilevel"/>
    <w:tmpl w:val="E7A42CAA"/>
    <w:lvl w:ilvl="0" w:tplc="17A4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7EE"/>
    <w:multiLevelType w:val="hybridMultilevel"/>
    <w:tmpl w:val="0A8E5E94"/>
    <w:lvl w:ilvl="0" w:tplc="BEAC3D2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7593378"/>
    <w:multiLevelType w:val="hybridMultilevel"/>
    <w:tmpl w:val="85EAD356"/>
    <w:lvl w:ilvl="0" w:tplc="31608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DE84B09"/>
    <w:multiLevelType w:val="hybridMultilevel"/>
    <w:tmpl w:val="8A707D42"/>
    <w:lvl w:ilvl="0" w:tplc="5F58431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6FA2979"/>
    <w:multiLevelType w:val="hybridMultilevel"/>
    <w:tmpl w:val="937C69C4"/>
    <w:lvl w:ilvl="0" w:tplc="58F65552">
      <w:start w:val="1"/>
      <w:numFmt w:val="bullet"/>
      <w:pStyle w:val="VPodraz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63FF"/>
    <w:multiLevelType w:val="hybridMultilevel"/>
    <w:tmpl w:val="0974009C"/>
    <w:lvl w:ilvl="0" w:tplc="9AD08C90">
      <w:start w:val="53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F1A2BB4"/>
    <w:multiLevelType w:val="hybridMultilevel"/>
    <w:tmpl w:val="BC8A6B8C"/>
    <w:lvl w:ilvl="0" w:tplc="CE984BF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E5EB2"/>
    <w:rsid w:val="00000900"/>
    <w:rsid w:val="00005AAC"/>
    <w:rsid w:val="000106F4"/>
    <w:rsid w:val="00023B4A"/>
    <w:rsid w:val="00090BA3"/>
    <w:rsid w:val="00093A51"/>
    <w:rsid w:val="000B3C28"/>
    <w:rsid w:val="000B6B4B"/>
    <w:rsid w:val="001006B7"/>
    <w:rsid w:val="00107D0E"/>
    <w:rsid w:val="00140FB4"/>
    <w:rsid w:val="00164CE9"/>
    <w:rsid w:val="0016756F"/>
    <w:rsid w:val="00175553"/>
    <w:rsid w:val="00175F0C"/>
    <w:rsid w:val="00176DDA"/>
    <w:rsid w:val="001A71B2"/>
    <w:rsid w:val="001C775B"/>
    <w:rsid w:val="001D36A3"/>
    <w:rsid w:val="001D3ECA"/>
    <w:rsid w:val="001E0059"/>
    <w:rsid w:val="001E18C7"/>
    <w:rsid w:val="001F09F2"/>
    <w:rsid w:val="00202E15"/>
    <w:rsid w:val="002055E2"/>
    <w:rsid w:val="0021737B"/>
    <w:rsid w:val="00232113"/>
    <w:rsid w:val="00267B8E"/>
    <w:rsid w:val="002779C7"/>
    <w:rsid w:val="00291977"/>
    <w:rsid w:val="002C792D"/>
    <w:rsid w:val="002E09FE"/>
    <w:rsid w:val="002E2B50"/>
    <w:rsid w:val="003028A6"/>
    <w:rsid w:val="00346FD5"/>
    <w:rsid w:val="003506C2"/>
    <w:rsid w:val="00375D30"/>
    <w:rsid w:val="003A79EF"/>
    <w:rsid w:val="003D2C3A"/>
    <w:rsid w:val="003F1F6A"/>
    <w:rsid w:val="003F3D7B"/>
    <w:rsid w:val="003F3FFA"/>
    <w:rsid w:val="003F5268"/>
    <w:rsid w:val="004166B3"/>
    <w:rsid w:val="00417163"/>
    <w:rsid w:val="004418AA"/>
    <w:rsid w:val="004462F2"/>
    <w:rsid w:val="00455446"/>
    <w:rsid w:val="00456A0F"/>
    <w:rsid w:val="00473E42"/>
    <w:rsid w:val="00483689"/>
    <w:rsid w:val="004E64A1"/>
    <w:rsid w:val="00500410"/>
    <w:rsid w:val="00502DFC"/>
    <w:rsid w:val="00506FDC"/>
    <w:rsid w:val="0052003D"/>
    <w:rsid w:val="00581C9F"/>
    <w:rsid w:val="00583AF2"/>
    <w:rsid w:val="005A4F65"/>
    <w:rsid w:val="005A54A3"/>
    <w:rsid w:val="005A727E"/>
    <w:rsid w:val="005B635E"/>
    <w:rsid w:val="005B6A2E"/>
    <w:rsid w:val="005E0338"/>
    <w:rsid w:val="005E4A59"/>
    <w:rsid w:val="005F5A89"/>
    <w:rsid w:val="00616752"/>
    <w:rsid w:val="00617C6C"/>
    <w:rsid w:val="006337D1"/>
    <w:rsid w:val="00654001"/>
    <w:rsid w:val="006913E7"/>
    <w:rsid w:val="006A5EB2"/>
    <w:rsid w:val="006B14F4"/>
    <w:rsid w:val="006C3505"/>
    <w:rsid w:val="006C4FF4"/>
    <w:rsid w:val="006C7927"/>
    <w:rsid w:val="007249D5"/>
    <w:rsid w:val="0072625A"/>
    <w:rsid w:val="0075011E"/>
    <w:rsid w:val="00751D08"/>
    <w:rsid w:val="00765160"/>
    <w:rsid w:val="007739D0"/>
    <w:rsid w:val="00775577"/>
    <w:rsid w:val="00793D76"/>
    <w:rsid w:val="007A1ECB"/>
    <w:rsid w:val="007A6DFC"/>
    <w:rsid w:val="007B0D98"/>
    <w:rsid w:val="007B15FB"/>
    <w:rsid w:val="007E25CF"/>
    <w:rsid w:val="008179FF"/>
    <w:rsid w:val="008422F6"/>
    <w:rsid w:val="008472E7"/>
    <w:rsid w:val="0085605A"/>
    <w:rsid w:val="00872F73"/>
    <w:rsid w:val="00876581"/>
    <w:rsid w:val="00883122"/>
    <w:rsid w:val="008A0EB2"/>
    <w:rsid w:val="008A2384"/>
    <w:rsid w:val="008B1B2B"/>
    <w:rsid w:val="008E6FF8"/>
    <w:rsid w:val="0091062F"/>
    <w:rsid w:val="00914AA2"/>
    <w:rsid w:val="00935D01"/>
    <w:rsid w:val="00996479"/>
    <w:rsid w:val="009A26DB"/>
    <w:rsid w:val="009C5029"/>
    <w:rsid w:val="009D19E8"/>
    <w:rsid w:val="009E23FB"/>
    <w:rsid w:val="00A036A8"/>
    <w:rsid w:val="00A070C6"/>
    <w:rsid w:val="00A10B1B"/>
    <w:rsid w:val="00A13627"/>
    <w:rsid w:val="00A41B3E"/>
    <w:rsid w:val="00A647F7"/>
    <w:rsid w:val="00A66B0C"/>
    <w:rsid w:val="00AC6C51"/>
    <w:rsid w:val="00AF65D3"/>
    <w:rsid w:val="00B23956"/>
    <w:rsid w:val="00B32489"/>
    <w:rsid w:val="00B440E6"/>
    <w:rsid w:val="00B51850"/>
    <w:rsid w:val="00B64FAA"/>
    <w:rsid w:val="00B656FE"/>
    <w:rsid w:val="00B7370E"/>
    <w:rsid w:val="00B90600"/>
    <w:rsid w:val="00BA7011"/>
    <w:rsid w:val="00BB7A4E"/>
    <w:rsid w:val="00BF62E3"/>
    <w:rsid w:val="00C234F1"/>
    <w:rsid w:val="00C55360"/>
    <w:rsid w:val="00C61FA8"/>
    <w:rsid w:val="00C640DE"/>
    <w:rsid w:val="00C834CA"/>
    <w:rsid w:val="00CD4344"/>
    <w:rsid w:val="00CE144F"/>
    <w:rsid w:val="00CE5EB2"/>
    <w:rsid w:val="00CF1E6E"/>
    <w:rsid w:val="00CF271D"/>
    <w:rsid w:val="00CF52F2"/>
    <w:rsid w:val="00D00F52"/>
    <w:rsid w:val="00D011EC"/>
    <w:rsid w:val="00D14D13"/>
    <w:rsid w:val="00D31F19"/>
    <w:rsid w:val="00D33906"/>
    <w:rsid w:val="00D36B71"/>
    <w:rsid w:val="00D40497"/>
    <w:rsid w:val="00D51843"/>
    <w:rsid w:val="00D91215"/>
    <w:rsid w:val="00D91960"/>
    <w:rsid w:val="00DA5093"/>
    <w:rsid w:val="00DC5BC7"/>
    <w:rsid w:val="00DD143A"/>
    <w:rsid w:val="00E00485"/>
    <w:rsid w:val="00E00FEB"/>
    <w:rsid w:val="00E044C0"/>
    <w:rsid w:val="00E15E99"/>
    <w:rsid w:val="00E370C3"/>
    <w:rsid w:val="00E433BF"/>
    <w:rsid w:val="00E506A4"/>
    <w:rsid w:val="00E60786"/>
    <w:rsid w:val="00E6625A"/>
    <w:rsid w:val="00E818FD"/>
    <w:rsid w:val="00E97205"/>
    <w:rsid w:val="00F011CA"/>
    <w:rsid w:val="00F111E8"/>
    <w:rsid w:val="00F142AE"/>
    <w:rsid w:val="00F33E53"/>
    <w:rsid w:val="00F51A88"/>
    <w:rsid w:val="00F83754"/>
    <w:rsid w:val="00F87C75"/>
    <w:rsid w:val="00FA52B6"/>
    <w:rsid w:val="00FA58D1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C8301"/>
  <w15:docId w15:val="{048DCB35-34C2-43D5-9476-9E7F148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42AE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142AE"/>
    <w:rPr>
      <w:color w:val="0000FF"/>
      <w:u w:val="single"/>
    </w:rPr>
  </w:style>
  <w:style w:type="paragraph" w:styleId="Zkladntextodsazen">
    <w:name w:val="Body Text Indent"/>
    <w:basedOn w:val="Normln"/>
    <w:rsid w:val="00F142AE"/>
    <w:pPr>
      <w:ind w:left="540" w:hanging="360"/>
    </w:pPr>
  </w:style>
  <w:style w:type="paragraph" w:styleId="Textbubliny">
    <w:name w:val="Balloon Text"/>
    <w:basedOn w:val="Normln"/>
    <w:semiHidden/>
    <w:rsid w:val="00093A5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4166B3"/>
    <w:rPr>
      <w:b/>
      <w:bCs/>
      <w:sz w:val="32"/>
      <w:szCs w:val="24"/>
    </w:rPr>
  </w:style>
  <w:style w:type="character" w:styleId="Siln">
    <w:name w:val="Strong"/>
    <w:basedOn w:val="Standardnpsmoodstavce"/>
    <w:uiPriority w:val="22"/>
    <w:qFormat/>
    <w:rsid w:val="00375D30"/>
    <w:rPr>
      <w:b/>
      <w:bCs/>
    </w:rPr>
  </w:style>
  <w:style w:type="paragraph" w:customStyle="1" w:styleId="VPodrazky">
    <w:name w:val="ŠVP odrazky"/>
    <w:basedOn w:val="Normln"/>
    <w:rsid w:val="00CF1E6E"/>
    <w:pPr>
      <w:numPr>
        <w:numId w:val="8"/>
      </w:numPr>
      <w:spacing w:before="60" w:after="120"/>
      <w:contextualSpacing/>
      <w:jc w:val="both"/>
    </w:pPr>
    <w:rPr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vcelakov.cz/images/stories/stale/zna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a%20m&#283;sty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městys</Template>
  <TotalTime>340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Včelákov</vt:lpstr>
    </vt:vector>
  </TitlesOfParts>
  <Company>Obec Včelákov</Company>
  <LinksUpToDate>false</LinksUpToDate>
  <CharactersWithSpaces>318</CharactersWithSpaces>
  <SharedDoc>false</SharedDoc>
  <HLinks>
    <vt:vector size="18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mailto:obec@vcelakov.cz</vt:lpwstr>
      </vt:variant>
      <vt:variant>
        <vt:lpwstr/>
      </vt:variant>
      <vt:variant>
        <vt:i4>7012471</vt:i4>
      </vt:variant>
      <vt:variant>
        <vt:i4>-1</vt:i4>
      </vt:variant>
      <vt:variant>
        <vt:i4>1029</vt:i4>
      </vt:variant>
      <vt:variant>
        <vt:i4>4</vt:i4>
      </vt:variant>
      <vt:variant>
        <vt:lpwstr>javascript:void(null);</vt:lpwstr>
      </vt:variant>
      <vt:variant>
        <vt:lpwstr/>
      </vt:variant>
      <vt:variant>
        <vt:i4>4587601</vt:i4>
      </vt:variant>
      <vt:variant>
        <vt:i4>-1</vt:i4>
      </vt:variant>
      <vt:variant>
        <vt:i4>1029</vt:i4>
      </vt:variant>
      <vt:variant>
        <vt:i4>1</vt:i4>
      </vt:variant>
      <vt:variant>
        <vt:lpwstr>http://web.vcelakov.cz/images/stories/stale/znak.jpg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Včelákov</dc:title>
  <dc:creator>starosta</dc:creator>
  <cp:lastModifiedBy>Jan Pejcha</cp:lastModifiedBy>
  <cp:revision>11</cp:revision>
  <cp:lastPrinted>2018-08-06T06:28:00Z</cp:lastPrinted>
  <dcterms:created xsi:type="dcterms:W3CDTF">2016-03-30T06:02:00Z</dcterms:created>
  <dcterms:modified xsi:type="dcterms:W3CDTF">2018-08-06T06:29:00Z</dcterms:modified>
</cp:coreProperties>
</file>